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A6" w:rsidRDefault="00C30AA6" w:rsidP="00813361">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0;margin-top:-18pt;width:64.5pt;height:63pt;z-index:251658240;visibility:visible">
            <v:imagedata r:id="rId4" o:title=""/>
          </v:shape>
        </w:pict>
      </w:r>
      <w:r>
        <w:rPr>
          <w:b/>
          <w:bCs/>
          <w:sz w:val="24"/>
          <w:szCs w:val="24"/>
        </w:rPr>
        <w:t>MERSİN BÜYÜKŞEHİR</w:t>
      </w:r>
    </w:p>
    <w:p w:rsidR="00C30AA6" w:rsidRDefault="00C30AA6" w:rsidP="00813361">
      <w:pPr>
        <w:jc w:val="center"/>
        <w:rPr>
          <w:b/>
          <w:bCs/>
          <w:sz w:val="24"/>
          <w:szCs w:val="24"/>
        </w:rPr>
      </w:pPr>
      <w:r>
        <w:rPr>
          <w:b/>
          <w:bCs/>
          <w:sz w:val="24"/>
          <w:szCs w:val="24"/>
        </w:rPr>
        <w:t>BELEDİYE MECLİSİ KARARI</w:t>
      </w:r>
    </w:p>
    <w:p w:rsidR="00C30AA6" w:rsidRDefault="00C30AA6" w:rsidP="00322B00">
      <w:pPr>
        <w:jc w:val="center"/>
        <w:rPr>
          <w:b/>
          <w:bCs/>
          <w:sz w:val="24"/>
          <w:szCs w:val="24"/>
        </w:rPr>
      </w:pPr>
    </w:p>
    <w:p w:rsidR="00C30AA6" w:rsidRDefault="00C30AA6" w:rsidP="00322B00">
      <w:pPr>
        <w:jc w:val="center"/>
        <w:rPr>
          <w:b/>
          <w:bCs/>
          <w:sz w:val="24"/>
          <w:szCs w:val="24"/>
        </w:rPr>
      </w:pPr>
    </w:p>
    <w:p w:rsidR="00C30AA6" w:rsidRDefault="00C30AA6" w:rsidP="00ED7D7B">
      <w:pPr>
        <w:pStyle w:val="Heading2"/>
        <w:rPr>
          <w:sz w:val="24"/>
          <w:szCs w:val="24"/>
        </w:rPr>
      </w:pPr>
      <w:r>
        <w:rPr>
          <w:sz w:val="24"/>
          <w:szCs w:val="24"/>
        </w:rPr>
        <w:t>Birleşim Sayısı : (2)</w:t>
      </w:r>
    </w:p>
    <w:p w:rsidR="00C30AA6" w:rsidRDefault="00C30AA6" w:rsidP="00ED7D7B">
      <w:pPr>
        <w:pStyle w:val="Heading2"/>
        <w:rPr>
          <w:sz w:val="24"/>
          <w:szCs w:val="24"/>
        </w:rPr>
      </w:pPr>
      <w:r>
        <w:rPr>
          <w:sz w:val="24"/>
          <w:szCs w:val="24"/>
        </w:rPr>
        <w:t>Oturum Sayısı : (1)</w:t>
      </w:r>
    </w:p>
    <w:p w:rsidR="00C30AA6" w:rsidRPr="00813361" w:rsidRDefault="00C30AA6"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C30AA6" w:rsidRDefault="00C30AA6" w:rsidP="00ED7D7B">
      <w:pPr>
        <w:pStyle w:val="Heading2"/>
        <w:rPr>
          <w:sz w:val="24"/>
          <w:szCs w:val="24"/>
        </w:rPr>
      </w:pPr>
      <w:r>
        <w:rPr>
          <w:sz w:val="24"/>
          <w:szCs w:val="24"/>
        </w:rPr>
        <w:t>Karar Tarihi    : 18/07/2014</w:t>
      </w:r>
    </w:p>
    <w:p w:rsidR="00C30AA6" w:rsidRPr="00611248" w:rsidRDefault="00C30AA6" w:rsidP="00ED7D7B">
      <w:pPr>
        <w:pStyle w:val="Heading2"/>
        <w:rPr>
          <w:b w:val="0"/>
          <w:bCs w:val="0"/>
        </w:rPr>
      </w:pPr>
      <w:r>
        <w:rPr>
          <w:sz w:val="24"/>
          <w:szCs w:val="24"/>
        </w:rPr>
        <w:t>Karar Sayısı     : 319</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C30AA6" w:rsidRDefault="00C30AA6" w:rsidP="00322B00">
      <w:pPr>
        <w:jc w:val="both"/>
        <w:rPr>
          <w:sz w:val="24"/>
          <w:szCs w:val="24"/>
        </w:rPr>
      </w:pPr>
      <w:r>
        <w:rPr>
          <w:sz w:val="24"/>
          <w:szCs w:val="24"/>
        </w:rPr>
        <w:t xml:space="preserve"> </w:t>
      </w:r>
    </w:p>
    <w:p w:rsidR="00C30AA6" w:rsidRDefault="00C30AA6" w:rsidP="006F3F5E">
      <w:pPr>
        <w:jc w:val="both"/>
        <w:rPr>
          <w:sz w:val="24"/>
          <w:szCs w:val="24"/>
        </w:rPr>
      </w:pPr>
      <w:r>
        <w:rPr>
          <w:sz w:val="24"/>
          <w:szCs w:val="24"/>
        </w:rPr>
        <w:tab/>
        <w:t xml:space="preserve">Büyükşehir Belediye Meclisi 18/07/2014 Cuma Günü Belediye Başkanı Burhanettin KOCAMAZ başkanlığında </w:t>
      </w:r>
      <w:r w:rsidRPr="00813361">
        <w:rPr>
          <w:sz w:val="24"/>
          <w:szCs w:val="24"/>
        </w:rPr>
        <w:t>Mersi</w:t>
      </w:r>
      <w:r>
        <w:rPr>
          <w:sz w:val="24"/>
          <w:szCs w:val="24"/>
        </w:rPr>
        <w:t>n Büyükşehir Belediyesi Kongre v</w:t>
      </w:r>
      <w:r w:rsidRPr="00813361">
        <w:rPr>
          <w:sz w:val="24"/>
          <w:szCs w:val="24"/>
        </w:rPr>
        <w:t>e Sergi Sarayı Toplantı Salonu</w:t>
      </w:r>
      <w:r>
        <w:rPr>
          <w:sz w:val="24"/>
          <w:szCs w:val="24"/>
        </w:rPr>
        <w:t>nda toplandı.</w:t>
      </w:r>
    </w:p>
    <w:p w:rsidR="00C30AA6" w:rsidRDefault="00C30AA6" w:rsidP="006F3F5E">
      <w:pPr>
        <w:jc w:val="both"/>
        <w:rPr>
          <w:sz w:val="24"/>
          <w:szCs w:val="24"/>
        </w:rPr>
      </w:pPr>
    </w:p>
    <w:p w:rsidR="00C30AA6" w:rsidRPr="00F068BA" w:rsidRDefault="00C30AA6" w:rsidP="00CB2687">
      <w:pPr>
        <w:ind w:firstLine="708"/>
        <w:jc w:val="both"/>
        <w:rPr>
          <w:color w:val="000000"/>
          <w:sz w:val="24"/>
          <w:szCs w:val="24"/>
        </w:rPr>
      </w:pPr>
      <w:r w:rsidRPr="00F068BA">
        <w:rPr>
          <w:color w:val="000000"/>
          <w:sz w:val="24"/>
          <w:szCs w:val="24"/>
        </w:rPr>
        <w:t xml:space="preserve">Gündem maddesi gereğince; </w:t>
      </w:r>
      <w:r>
        <w:rPr>
          <w:color w:val="000000"/>
          <w:sz w:val="24"/>
          <w:szCs w:val="24"/>
        </w:rPr>
        <w:t>Yazı İşleri ve Kararlar</w:t>
      </w:r>
      <w:r w:rsidRPr="00F068BA">
        <w:rPr>
          <w:color w:val="000000"/>
          <w:sz w:val="24"/>
          <w:szCs w:val="24"/>
        </w:rPr>
        <w:t xml:space="preserve"> Dairesi Başkanlığı’nın 1</w:t>
      </w:r>
      <w:r>
        <w:rPr>
          <w:color w:val="000000"/>
          <w:sz w:val="24"/>
          <w:szCs w:val="24"/>
        </w:rPr>
        <w:t>8</w:t>
      </w:r>
      <w:r w:rsidRPr="00F068BA">
        <w:rPr>
          <w:color w:val="000000"/>
          <w:sz w:val="24"/>
          <w:szCs w:val="24"/>
        </w:rPr>
        <w:t xml:space="preserve">/07/2014 tarih ve </w:t>
      </w:r>
      <w:r>
        <w:rPr>
          <w:color w:val="000000"/>
          <w:sz w:val="24"/>
          <w:szCs w:val="24"/>
        </w:rPr>
        <w:t>39118276-301-01-566</w:t>
      </w:r>
      <w:r w:rsidRPr="00F068BA">
        <w:rPr>
          <w:color w:val="000000"/>
          <w:sz w:val="24"/>
          <w:szCs w:val="24"/>
        </w:rPr>
        <w:t xml:space="preserve"> sayılı yazısı katip üye tarafından okundu.</w:t>
      </w:r>
    </w:p>
    <w:p w:rsidR="00C30AA6" w:rsidRPr="00907594" w:rsidRDefault="00C30AA6" w:rsidP="00322B00">
      <w:pPr>
        <w:jc w:val="both"/>
        <w:rPr>
          <w:sz w:val="24"/>
          <w:szCs w:val="24"/>
        </w:rPr>
      </w:pPr>
    </w:p>
    <w:p w:rsidR="00C30AA6" w:rsidRPr="004A226F" w:rsidRDefault="00C30AA6" w:rsidP="00322B00">
      <w:pPr>
        <w:ind w:firstLine="708"/>
        <w:jc w:val="both"/>
        <w:rPr>
          <w:sz w:val="24"/>
          <w:szCs w:val="24"/>
        </w:rPr>
      </w:pPr>
      <w:r w:rsidRPr="004A226F">
        <w:rPr>
          <w:b/>
          <w:bCs/>
          <w:sz w:val="24"/>
          <w:szCs w:val="24"/>
          <w:u w:val="single"/>
        </w:rPr>
        <w:t>KONUNUN GÖRÜŞÜLMESİ VE OYLANMASI SONUNDA</w:t>
      </w:r>
    </w:p>
    <w:p w:rsidR="00C30AA6" w:rsidRDefault="00C30AA6" w:rsidP="00CC0F00">
      <w:pPr>
        <w:ind w:firstLine="708"/>
        <w:jc w:val="both"/>
        <w:rPr>
          <w:sz w:val="24"/>
          <w:szCs w:val="24"/>
        </w:rPr>
      </w:pPr>
    </w:p>
    <w:p w:rsidR="00C30AA6" w:rsidRDefault="00C30AA6" w:rsidP="004930FF">
      <w:pPr>
        <w:ind w:firstLine="708"/>
        <w:jc w:val="both"/>
        <w:rPr>
          <w:sz w:val="24"/>
          <w:szCs w:val="24"/>
        </w:rPr>
      </w:pPr>
      <w:r>
        <w:rPr>
          <w:sz w:val="24"/>
          <w:szCs w:val="24"/>
        </w:rPr>
        <w:t>Tarsus Ziraat Odası olarak her yıl geleneksel Üzüm ve Kültür Festivali yapılmaktadır.</w:t>
      </w:r>
    </w:p>
    <w:p w:rsidR="00C30AA6" w:rsidRDefault="00C30AA6" w:rsidP="004930FF">
      <w:pPr>
        <w:ind w:firstLine="708"/>
        <w:jc w:val="both"/>
        <w:rPr>
          <w:sz w:val="24"/>
          <w:szCs w:val="24"/>
        </w:rPr>
      </w:pPr>
      <w:r>
        <w:rPr>
          <w:sz w:val="24"/>
          <w:szCs w:val="24"/>
        </w:rPr>
        <w:t>Amaç, Tarsus’un en önemli zirai ürünlerinden olan, Tarsus Üzümünü ülkemize ve tüm dünyaya tanıtmak, üreticilerimizi teşvik etmek, ülkemiz ekonomisine katkıda bulunmak, ilçemizin kültür değerleri, örf adetleri, gelenek ve görenekleri, kaybolmaya yüz tutmuş el sanatları, düğünleri, oyunları, şiirleri, türküleri ve folklör değerlerini tanıtmak ve gelecek kuşaklara aktarılmasını sağlamak,</w:t>
      </w:r>
    </w:p>
    <w:p w:rsidR="00C30AA6" w:rsidRDefault="00C30AA6" w:rsidP="004930FF">
      <w:pPr>
        <w:ind w:firstLine="708"/>
        <w:jc w:val="both"/>
        <w:rPr>
          <w:sz w:val="24"/>
          <w:szCs w:val="24"/>
        </w:rPr>
      </w:pPr>
      <w:r>
        <w:rPr>
          <w:sz w:val="24"/>
          <w:szCs w:val="24"/>
        </w:rPr>
        <w:t xml:space="preserve">Ayrıca üzüm üreticilerimizin sosyal ve kültürel etkinliklerle kaynaşmalarını, alın teri ve emeklerinin karşılığını almalarını, çiftçilerimizin toprağı ile birlikte teknoloji, sanayi ve bilim ile birleşmelerini sağlamak olup; </w:t>
      </w:r>
    </w:p>
    <w:p w:rsidR="00C30AA6" w:rsidRDefault="00C30AA6" w:rsidP="00110421">
      <w:pPr>
        <w:ind w:firstLine="708"/>
        <w:jc w:val="both"/>
        <w:rPr>
          <w:sz w:val="24"/>
          <w:szCs w:val="24"/>
        </w:rPr>
      </w:pPr>
      <w:r>
        <w:rPr>
          <w:sz w:val="24"/>
          <w:szCs w:val="24"/>
        </w:rPr>
        <w:t>05 Ağustos 2014 Salı günü yapılması planlanan Geleneksel 33. Tarsus Üzüm ve Kültür Festivali için Tarsus Ziraat Odası Başkanlığı’na belediyemiz bütçesinden 50.000,00 TL maddi destek sağlanmasına</w:t>
      </w:r>
      <w:r w:rsidRPr="00F33774">
        <w:rPr>
          <w:sz w:val="24"/>
          <w:szCs w:val="24"/>
        </w:rPr>
        <w:t xml:space="preserve">,  </w:t>
      </w:r>
      <w:r>
        <w:rPr>
          <w:sz w:val="24"/>
          <w:szCs w:val="24"/>
        </w:rPr>
        <w:t>yapılan oylama neticesinde, mevcudun oy birliği ile karar verildi.</w:t>
      </w:r>
    </w:p>
    <w:p w:rsidR="00C30AA6" w:rsidRDefault="00C30AA6" w:rsidP="00110421">
      <w:pPr>
        <w:ind w:firstLine="708"/>
        <w:jc w:val="both"/>
        <w:rPr>
          <w:sz w:val="24"/>
          <w:szCs w:val="24"/>
        </w:rPr>
      </w:pPr>
    </w:p>
    <w:p w:rsidR="00C30AA6" w:rsidRPr="00B118AD" w:rsidRDefault="00C30AA6" w:rsidP="00322B00">
      <w:pPr>
        <w:ind w:firstLine="708"/>
        <w:jc w:val="both"/>
        <w:rPr>
          <w:sz w:val="24"/>
          <w:szCs w:val="24"/>
        </w:rPr>
      </w:pPr>
    </w:p>
    <w:p w:rsidR="00C30AA6" w:rsidRDefault="00C30AA6" w:rsidP="00322B00">
      <w:pPr>
        <w:jc w:val="both"/>
        <w:rPr>
          <w:sz w:val="24"/>
          <w:szCs w:val="24"/>
        </w:rPr>
      </w:pPr>
    </w:p>
    <w:p w:rsidR="00C30AA6" w:rsidRDefault="00C30AA6" w:rsidP="00322B00">
      <w:pPr>
        <w:jc w:val="both"/>
        <w:rPr>
          <w:sz w:val="24"/>
          <w:szCs w:val="24"/>
        </w:rPr>
      </w:pPr>
    </w:p>
    <w:p w:rsidR="00C30AA6" w:rsidRPr="00B118AD" w:rsidRDefault="00C30AA6" w:rsidP="00322B00">
      <w:pPr>
        <w:jc w:val="both"/>
        <w:rPr>
          <w:sz w:val="24"/>
          <w:szCs w:val="24"/>
        </w:rPr>
      </w:pPr>
    </w:p>
    <w:p w:rsidR="00C30AA6" w:rsidRDefault="00C30AA6" w:rsidP="00322B00">
      <w:pPr>
        <w:jc w:val="both"/>
        <w:rPr>
          <w:b/>
          <w:bCs/>
          <w:sz w:val="24"/>
          <w:szCs w:val="24"/>
        </w:rPr>
      </w:pPr>
    </w:p>
    <w:p w:rsidR="00C30AA6" w:rsidRDefault="00C30AA6" w:rsidP="005F3417">
      <w:pPr>
        <w:jc w:val="both"/>
        <w:rPr>
          <w:b/>
          <w:bCs/>
          <w:sz w:val="24"/>
          <w:szCs w:val="24"/>
        </w:rPr>
      </w:pPr>
      <w:r>
        <w:rPr>
          <w:b/>
          <w:bCs/>
          <w:sz w:val="24"/>
          <w:szCs w:val="24"/>
        </w:rPr>
        <w:t>Burhanettin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C30AA6" w:rsidRDefault="00C30AA6"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C30AA6"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249CD"/>
    <w:rsid w:val="00033217"/>
    <w:rsid w:val="000440F0"/>
    <w:rsid w:val="00054408"/>
    <w:rsid w:val="00073124"/>
    <w:rsid w:val="000764BD"/>
    <w:rsid w:val="000B5C2A"/>
    <w:rsid w:val="000B7430"/>
    <w:rsid w:val="000D0DCB"/>
    <w:rsid w:val="000D37BC"/>
    <w:rsid w:val="000E2A35"/>
    <w:rsid w:val="0010578B"/>
    <w:rsid w:val="00110421"/>
    <w:rsid w:val="00115374"/>
    <w:rsid w:val="00137AAB"/>
    <w:rsid w:val="001707E4"/>
    <w:rsid w:val="00170FAF"/>
    <w:rsid w:val="00186AFC"/>
    <w:rsid w:val="00192E58"/>
    <w:rsid w:val="001A3E7C"/>
    <w:rsid w:val="001A52DF"/>
    <w:rsid w:val="001E77AD"/>
    <w:rsid w:val="001F5EF3"/>
    <w:rsid w:val="00210564"/>
    <w:rsid w:val="00213FEA"/>
    <w:rsid w:val="002329F9"/>
    <w:rsid w:val="002410E6"/>
    <w:rsid w:val="00253B19"/>
    <w:rsid w:val="002B4F59"/>
    <w:rsid w:val="002D0C4E"/>
    <w:rsid w:val="002D305A"/>
    <w:rsid w:val="002E0685"/>
    <w:rsid w:val="00320968"/>
    <w:rsid w:val="00322B00"/>
    <w:rsid w:val="00367902"/>
    <w:rsid w:val="003738BA"/>
    <w:rsid w:val="003903E8"/>
    <w:rsid w:val="003A0927"/>
    <w:rsid w:val="003A718F"/>
    <w:rsid w:val="003F599A"/>
    <w:rsid w:val="003F5CEF"/>
    <w:rsid w:val="003F5DCE"/>
    <w:rsid w:val="0040040E"/>
    <w:rsid w:val="00413FBB"/>
    <w:rsid w:val="00434F90"/>
    <w:rsid w:val="0043707A"/>
    <w:rsid w:val="00442A3B"/>
    <w:rsid w:val="00447898"/>
    <w:rsid w:val="00457A60"/>
    <w:rsid w:val="00490013"/>
    <w:rsid w:val="004930FF"/>
    <w:rsid w:val="004941F8"/>
    <w:rsid w:val="004A226F"/>
    <w:rsid w:val="004A35D0"/>
    <w:rsid w:val="004B3965"/>
    <w:rsid w:val="00503231"/>
    <w:rsid w:val="00510AFE"/>
    <w:rsid w:val="00517877"/>
    <w:rsid w:val="00521457"/>
    <w:rsid w:val="00521D6F"/>
    <w:rsid w:val="00525E86"/>
    <w:rsid w:val="00541C16"/>
    <w:rsid w:val="005432E5"/>
    <w:rsid w:val="005464C6"/>
    <w:rsid w:val="00546D76"/>
    <w:rsid w:val="00564A28"/>
    <w:rsid w:val="00576052"/>
    <w:rsid w:val="005B30AC"/>
    <w:rsid w:val="005C4551"/>
    <w:rsid w:val="005C5B43"/>
    <w:rsid w:val="005E258F"/>
    <w:rsid w:val="005F12B8"/>
    <w:rsid w:val="005F3417"/>
    <w:rsid w:val="00611248"/>
    <w:rsid w:val="00631CFC"/>
    <w:rsid w:val="006324DF"/>
    <w:rsid w:val="00632796"/>
    <w:rsid w:val="0066542E"/>
    <w:rsid w:val="00675FDF"/>
    <w:rsid w:val="00681D12"/>
    <w:rsid w:val="006B71CA"/>
    <w:rsid w:val="006D5C05"/>
    <w:rsid w:val="006F01AD"/>
    <w:rsid w:val="006F2CDE"/>
    <w:rsid w:val="006F3F5E"/>
    <w:rsid w:val="00746261"/>
    <w:rsid w:val="007705CD"/>
    <w:rsid w:val="007A0D59"/>
    <w:rsid w:val="007B44C7"/>
    <w:rsid w:val="00807B2E"/>
    <w:rsid w:val="008100FA"/>
    <w:rsid w:val="00813361"/>
    <w:rsid w:val="0083340B"/>
    <w:rsid w:val="00896C59"/>
    <w:rsid w:val="008A054A"/>
    <w:rsid w:val="008C4432"/>
    <w:rsid w:val="008D350E"/>
    <w:rsid w:val="00907594"/>
    <w:rsid w:val="009652F3"/>
    <w:rsid w:val="00971491"/>
    <w:rsid w:val="0099703E"/>
    <w:rsid w:val="009B7C77"/>
    <w:rsid w:val="009D61F7"/>
    <w:rsid w:val="009F55CD"/>
    <w:rsid w:val="00A3631E"/>
    <w:rsid w:val="00A53461"/>
    <w:rsid w:val="00A91C33"/>
    <w:rsid w:val="00A91DEF"/>
    <w:rsid w:val="00AC14F4"/>
    <w:rsid w:val="00B06247"/>
    <w:rsid w:val="00B118AD"/>
    <w:rsid w:val="00B212F2"/>
    <w:rsid w:val="00B84392"/>
    <w:rsid w:val="00B90BC1"/>
    <w:rsid w:val="00B93B96"/>
    <w:rsid w:val="00BA4757"/>
    <w:rsid w:val="00BD1A04"/>
    <w:rsid w:val="00BD3427"/>
    <w:rsid w:val="00BF49D0"/>
    <w:rsid w:val="00C123BB"/>
    <w:rsid w:val="00C30AA6"/>
    <w:rsid w:val="00C377E7"/>
    <w:rsid w:val="00C442C1"/>
    <w:rsid w:val="00C46023"/>
    <w:rsid w:val="00C61668"/>
    <w:rsid w:val="00C81CE5"/>
    <w:rsid w:val="00CA7147"/>
    <w:rsid w:val="00CB2687"/>
    <w:rsid w:val="00CC0F00"/>
    <w:rsid w:val="00CC302F"/>
    <w:rsid w:val="00D006A2"/>
    <w:rsid w:val="00D303E3"/>
    <w:rsid w:val="00D42734"/>
    <w:rsid w:val="00D43643"/>
    <w:rsid w:val="00D5228A"/>
    <w:rsid w:val="00D92C8B"/>
    <w:rsid w:val="00D95262"/>
    <w:rsid w:val="00D97B5F"/>
    <w:rsid w:val="00DB3EE1"/>
    <w:rsid w:val="00DC69DA"/>
    <w:rsid w:val="00E22DC9"/>
    <w:rsid w:val="00E74120"/>
    <w:rsid w:val="00EA1CA9"/>
    <w:rsid w:val="00EA4A5E"/>
    <w:rsid w:val="00EA79EA"/>
    <w:rsid w:val="00ED7BA4"/>
    <w:rsid w:val="00ED7D7B"/>
    <w:rsid w:val="00F068BA"/>
    <w:rsid w:val="00F33774"/>
    <w:rsid w:val="00F50D86"/>
    <w:rsid w:val="00F77CF7"/>
    <w:rsid w:val="00F8079A"/>
    <w:rsid w:val="00F85111"/>
    <w:rsid w:val="00F85FE2"/>
    <w:rsid w:val="00FA05BE"/>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DefaultParagraphFont"/>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68577650">
      <w:marLeft w:val="0"/>
      <w:marRight w:val="0"/>
      <w:marTop w:val="0"/>
      <w:marBottom w:val="0"/>
      <w:divBdr>
        <w:top w:val="none" w:sz="0" w:space="0" w:color="auto"/>
        <w:left w:val="none" w:sz="0" w:space="0" w:color="auto"/>
        <w:bottom w:val="none" w:sz="0" w:space="0" w:color="auto"/>
        <w:right w:val="none" w:sz="0" w:space="0" w:color="auto"/>
      </w:divBdr>
    </w:div>
    <w:div w:id="68577651">
      <w:marLeft w:val="0"/>
      <w:marRight w:val="0"/>
      <w:marTop w:val="0"/>
      <w:marBottom w:val="0"/>
      <w:divBdr>
        <w:top w:val="none" w:sz="0" w:space="0" w:color="auto"/>
        <w:left w:val="none" w:sz="0" w:space="0" w:color="auto"/>
        <w:bottom w:val="none" w:sz="0" w:space="0" w:color="auto"/>
        <w:right w:val="none" w:sz="0" w:space="0" w:color="auto"/>
      </w:divBdr>
      <w:divsChild>
        <w:div w:id="68577652">
          <w:marLeft w:val="0"/>
          <w:marRight w:val="0"/>
          <w:marTop w:val="0"/>
          <w:marBottom w:val="0"/>
          <w:divBdr>
            <w:top w:val="none" w:sz="0" w:space="0" w:color="auto"/>
            <w:left w:val="none" w:sz="0" w:space="0" w:color="auto"/>
            <w:bottom w:val="none" w:sz="0" w:space="0" w:color="auto"/>
            <w:right w:val="none" w:sz="0" w:space="0" w:color="auto"/>
          </w:divBdr>
        </w:div>
      </w:divsChild>
    </w:div>
    <w:div w:id="68577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Pages>
  <Words>247</Words>
  <Characters>1412</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user</cp:lastModifiedBy>
  <cp:revision>23</cp:revision>
  <cp:lastPrinted>2014-07-18T12:24:00Z</cp:lastPrinted>
  <dcterms:created xsi:type="dcterms:W3CDTF">2014-07-17T12:04:00Z</dcterms:created>
  <dcterms:modified xsi:type="dcterms:W3CDTF">2014-07-18T12:24:00Z</dcterms:modified>
</cp:coreProperties>
</file>